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9508" w14:textId="77777777" w:rsidR="007109F8" w:rsidRDefault="004C28BA" w:rsidP="004C28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71341B" w:rsidRPr="0071341B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344C65C" wp14:editId="607A9528">
            <wp:extent cx="2286000" cy="726763"/>
            <wp:effectExtent l="0" t="0" r="0" b="0"/>
            <wp:docPr id="1" name="Picture 1" descr="C:\Users\452669\Desktop\CDA Style Guide\CDA__2022__RGB -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2669\Desktop\CDA Style Guide\CDA__2022__RGB -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3246" w14:textId="77777777" w:rsidR="00FA527A" w:rsidRDefault="00FA527A" w:rsidP="004C28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099298C" w14:textId="77777777" w:rsidR="000B2B04" w:rsidRDefault="000B2B04" w:rsidP="004C28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4941C325" w14:textId="77777777" w:rsidR="00E66ECF" w:rsidRDefault="00E66ECF" w:rsidP="004C28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3C882EDE" w14:textId="77777777" w:rsidR="00E66ECF" w:rsidRDefault="00E66ECF" w:rsidP="004C28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347286E2" w14:textId="56BE3B54" w:rsidR="0036318D" w:rsidRDefault="00FA527A" w:rsidP="003631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</w:rPr>
      </w:pPr>
      <w:r w:rsidRPr="00FA527A">
        <w:rPr>
          <w:rFonts w:ascii="Arial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</w:rPr>
        <w:t xml:space="preserve">JOB ANNOUNCMENT </w:t>
      </w:r>
    </w:p>
    <w:p w14:paraId="22D29393" w14:textId="20DAABE5" w:rsidR="00D43D95" w:rsidRDefault="00D43D95" w:rsidP="00FF6302">
      <w:pPr>
        <w:shd w:val="clear" w:color="auto" w:fill="FFFFFF"/>
        <w:spacing w:before="100" w:beforeAutospacing="1" w:after="18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99EAD3E" w14:textId="00013D4C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Big Shoulders Text Black" w:eastAsia="Times New Roman" w:hAnsi="Big Shoulders Text Black" w:cs="Arial"/>
          <w:b/>
          <w:bCs/>
          <w:color w:val="000000"/>
          <w:sz w:val="36"/>
          <w:szCs w:val="36"/>
        </w:rPr>
        <w:t>Supervisor of Personnel Administration</w:t>
      </w:r>
    </w:p>
    <w:p w14:paraId="07692381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Big Shoulders Text Black" w:eastAsia="Times New Roman" w:hAnsi="Big Shoulders Text Black" w:cs="Arial"/>
          <w:b/>
          <w:bCs/>
          <w:color w:val="000000"/>
          <w:sz w:val="20"/>
          <w:szCs w:val="20"/>
        </w:rPr>
        <w:t> </w:t>
      </w:r>
    </w:p>
    <w:p w14:paraId="6783C8A1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Big Shoulders Text Black" w:eastAsia="Times New Roman" w:hAnsi="Big Shoulders Text Black" w:cs="Arial"/>
          <w:b/>
          <w:bCs/>
          <w:color w:val="0070C0"/>
          <w:sz w:val="28"/>
          <w:szCs w:val="28"/>
        </w:rPr>
        <w:t>Chicago Department of Aviation</w:t>
      </w:r>
    </w:p>
    <w:p w14:paraId="45B4AE3E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Big Shoulders Text Black" w:eastAsia="Times New Roman" w:hAnsi="Big Shoulders Text Black" w:cs="Arial"/>
          <w:b/>
          <w:bCs/>
          <w:color w:val="0070C0"/>
          <w:sz w:val="24"/>
          <w:szCs w:val="24"/>
        </w:rPr>
        <w:t>Administrative Leave/Safety Management Administration</w:t>
      </w:r>
    </w:p>
    <w:p w14:paraId="3F8D4DA0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Big Shoulders Text Black" w:eastAsia="Times New Roman" w:hAnsi="Big Shoulders Text Black" w:cs="Arial"/>
          <w:b/>
          <w:bCs/>
          <w:color w:val="000000"/>
          <w:sz w:val="24"/>
          <w:szCs w:val="24"/>
        </w:rPr>
        <w:t>Number of Positions: 1</w:t>
      </w:r>
    </w:p>
    <w:p w14:paraId="2AE7C972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Big Shoulders Text Black" w:eastAsia="Times New Roman" w:hAnsi="Big Shoulders Text Black" w:cs="Arial"/>
          <w:b/>
          <w:bCs/>
          <w:color w:val="000000"/>
          <w:sz w:val="20"/>
          <w:szCs w:val="20"/>
        </w:rPr>
        <w:t> </w:t>
      </w:r>
    </w:p>
    <w:p w14:paraId="1927D77C" w14:textId="77777777" w:rsidR="00D43D95" w:rsidRDefault="00D43D95" w:rsidP="00D43D95">
      <w:pPr>
        <w:shd w:val="clear" w:color="auto" w:fill="FFFFFF"/>
        <w:spacing w:after="0" w:line="240" w:lineRule="auto"/>
        <w:jc w:val="center"/>
        <w:rPr>
          <w:rFonts w:ascii="Big Shoulders Text Black" w:eastAsia="Times New Roman" w:hAnsi="Big Shoulders Text Black" w:cs="Arial"/>
          <w:b/>
          <w:bCs/>
          <w:color w:val="FF0000"/>
          <w:sz w:val="24"/>
          <w:szCs w:val="24"/>
        </w:rPr>
      </w:pPr>
      <w:bookmarkStart w:id="0" w:name="_Hlk93926356"/>
      <w:bookmarkEnd w:id="0"/>
      <w:r w:rsidRPr="00D43D95">
        <w:rPr>
          <w:rFonts w:ascii="Big Shoulders Text Black" w:eastAsia="Times New Roman" w:hAnsi="Big Shoulders Text Black" w:cs="Arial"/>
          <w:b/>
          <w:bCs/>
          <w:color w:val="FF0000"/>
          <w:sz w:val="24"/>
          <w:szCs w:val="24"/>
        </w:rPr>
        <w:t>Starting Salary: $80, 628.00</w:t>
      </w:r>
    </w:p>
    <w:p w14:paraId="466FBAA6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88264F3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D677AE5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5E27B01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ESSENTIAL DUTIES</w:t>
      </w:r>
    </w:p>
    <w:p w14:paraId="0C95D113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A82752E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111111"/>
        </w:rPr>
        <w:t>·</w:t>
      </w:r>
      <w:r w:rsidRPr="00D43D95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111111"/>
        </w:rPr>
        <w:t>Oversee the team, administration, and management of CDA's leave programs, including compliance.</w:t>
      </w:r>
    </w:p>
    <w:p w14:paraId="29D65727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111111"/>
        </w:rPr>
        <w:t>Ensure full performance level case management work for qualified employee leaves of absence under the Family and Medical Leave Act (FMLA).</w:t>
      </w:r>
    </w:p>
    <w:p w14:paraId="1EDA4D29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>Administration and management of the Workers Compensation program and compliance.</w:t>
      </w:r>
    </w:p>
    <w:p w14:paraId="37CED724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  <w:shd w:val="clear" w:color="auto" w:fill="FFFFFF"/>
        </w:rPr>
        <w:t>Serve as lead contact with Workers Compensation Vendor.</w:t>
      </w:r>
    </w:p>
    <w:p w14:paraId="1520513A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  <w:shd w:val="clear" w:color="auto" w:fill="FFFFFF"/>
        </w:rPr>
        <w:t>Update and create Standard Operating Procedures.</w:t>
      </w:r>
    </w:p>
    <w:p w14:paraId="13D8ED0C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>Tracking duty disability claims trends/reporting operational cost/preventive initiatives and reports.</w:t>
      </w:r>
    </w:p>
    <w:p w14:paraId="040AAA13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>Tracking FMLA Intermittent leaves trends and generating reports.</w:t>
      </w:r>
    </w:p>
    <w:p w14:paraId="282B3DAC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  <w:shd w:val="clear" w:color="auto" w:fill="FFFFFF"/>
        </w:rPr>
        <w:t>Management of CDA’s Reasonable Accommodation request.</w:t>
      </w:r>
    </w:p>
    <w:p w14:paraId="1DE9ADC1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  <w:shd w:val="clear" w:color="auto" w:fill="FFFFFF"/>
        </w:rPr>
        <w:t>Generate on-demand Business Objects Reports.</w:t>
      </w:r>
    </w:p>
    <w:p w14:paraId="28BB766B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>FOIA/Subpoena request.</w:t>
      </w:r>
    </w:p>
    <w:p w14:paraId="3ABAAE47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>OSHA reporting and compliance reports.</w:t>
      </w:r>
    </w:p>
    <w:p w14:paraId="26BCB79B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lastRenderedPageBreak/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  <w:shd w:val="clear" w:color="auto" w:fill="FFFFFF"/>
        </w:rPr>
        <w:t>Conduct official exit interviews for tracking transition, reporting, ensuring retrieval COC/CDA property.</w:t>
      </w:r>
    </w:p>
    <w:p w14:paraId="30DC78AC" w14:textId="77777777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>Prepare for and represent the CDA-HR in unemployment hearings.</w:t>
      </w:r>
    </w:p>
    <w:p w14:paraId="150E1D47" w14:textId="22E6882C" w:rsidR="00D43D95" w:rsidRPr="00D43D95" w:rsidRDefault="00D43D95" w:rsidP="00D43D9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Symbol" w:eastAsia="Times New Roman" w:hAnsi="Symbol" w:cs="Arial"/>
          <w:color w:val="000000"/>
        </w:rPr>
        <w:t>·</w:t>
      </w:r>
      <w:r w:rsidRPr="00D43D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43D95">
        <w:rPr>
          <w:rFonts w:ascii="Times New Roman" w:eastAsia="Times New Roman" w:hAnsi="Times New Roman" w:cs="Times New Roman"/>
          <w:color w:val="000000"/>
        </w:rPr>
        <w:t xml:space="preserve">Participate </w:t>
      </w:r>
      <w:r w:rsidRPr="00D43D95">
        <w:rPr>
          <w:rFonts w:ascii="Times New Roman" w:eastAsia="Times New Roman" w:hAnsi="Times New Roman" w:cs="Times New Roman"/>
          <w:color w:val="000000"/>
        </w:rPr>
        <w:t>in</w:t>
      </w:r>
      <w:r w:rsidRPr="00D43D95">
        <w:rPr>
          <w:rFonts w:ascii="Times New Roman" w:eastAsia="Times New Roman" w:hAnsi="Times New Roman" w:cs="Times New Roman"/>
          <w:color w:val="000000"/>
        </w:rPr>
        <w:t xml:space="preserve"> special personnel projects or initiatives that involve multiple stakeholders.</w:t>
      </w:r>
    </w:p>
    <w:p w14:paraId="5985E882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i/>
          <w:iCs/>
          <w:color w:val="000000"/>
        </w:rPr>
        <w:t>Additional duties may be required for this position.</w:t>
      </w:r>
    </w:p>
    <w:p w14:paraId="0135BA84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14:paraId="05411407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</w:rPr>
        <w:t>Location:  </w:t>
      </w:r>
      <w:r w:rsidRPr="00D43D95">
        <w:rPr>
          <w:rFonts w:ascii="Times New Roman" w:eastAsia="Times New Roman" w:hAnsi="Times New Roman" w:cs="Times New Roman"/>
          <w:b/>
          <w:bCs/>
          <w:color w:val="000000"/>
        </w:rPr>
        <w:t>Chicago Department of Aviation</w:t>
      </w:r>
    </w:p>
    <w:p w14:paraId="2CA9FB41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</w:rPr>
        <w:t>Address:  10510 W. Zemke Road, 2FL, Chicago</w:t>
      </w:r>
    </w:p>
    <w:p w14:paraId="1018C01F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</w:rPr>
        <w:t>Shift:        Monday - Friday</w:t>
      </w:r>
    </w:p>
    <w:p w14:paraId="208F0EBD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</w:rPr>
        <w:t>Hours:      8:30 AM - 4:30 PM</w:t>
      </w:r>
    </w:p>
    <w:p w14:paraId="2B351D99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</w:rPr>
        <w:t> </w:t>
      </w:r>
    </w:p>
    <w:p w14:paraId="2FBD49DE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</w:rPr>
        <w:t>THIS POSITION IS EXEMPT FROM THE CAREER SERVICE</w:t>
      </w:r>
    </w:p>
    <w:p w14:paraId="0BC78C3A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43D95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015B3C3E" w14:textId="77777777" w:rsidR="00D43D95" w:rsidRPr="00D43D95" w:rsidRDefault="00D43D95" w:rsidP="00D43D9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43D95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</w:t>
      </w:r>
    </w:p>
    <w:p w14:paraId="2422C3F8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D95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64C4CE15" w14:textId="44489DB7" w:rsidR="00D43D95" w:rsidRPr="00D43D95" w:rsidRDefault="00D43D95" w:rsidP="00D4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95">
        <w:rPr>
          <w:rFonts w:ascii="Times New Roman" w:eastAsia="Times New Roman" w:hAnsi="Times New Roman" w:cs="Times New Roman"/>
          <w:color w:val="000000"/>
        </w:rPr>
        <w:t xml:space="preserve">Graduation from an accredited college or university with a </w:t>
      </w:r>
      <w:proofErr w:type="gramStart"/>
      <w:r w:rsidRPr="00D43D95">
        <w:rPr>
          <w:rFonts w:ascii="Times New Roman" w:eastAsia="Times New Roman" w:hAnsi="Times New Roman" w:cs="Times New Roman"/>
          <w:color w:val="000000"/>
        </w:rPr>
        <w:t xml:space="preserve">bachelor’s degree in </w:t>
      </w:r>
      <w:r>
        <w:rPr>
          <w:rFonts w:ascii="Times New Roman" w:eastAsia="Times New Roman" w:hAnsi="Times New Roman" w:cs="Times New Roman"/>
          <w:color w:val="000000"/>
        </w:rPr>
        <w:t>H</w:t>
      </w:r>
      <w:r w:rsidRPr="00D43D95">
        <w:rPr>
          <w:rFonts w:ascii="Times New Roman" w:eastAsia="Times New Roman" w:hAnsi="Times New Roman" w:cs="Times New Roman"/>
          <w:color w:val="000000"/>
        </w:rPr>
        <w:t xml:space="preserve">uman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D43D95">
        <w:rPr>
          <w:rFonts w:ascii="Times New Roman" w:eastAsia="Times New Roman" w:hAnsi="Times New Roman" w:cs="Times New Roman"/>
          <w:color w:val="000000"/>
        </w:rPr>
        <w:t>esources management</w:t>
      </w:r>
      <w:proofErr w:type="gramEnd"/>
      <w:r w:rsidRPr="00D43D95">
        <w:rPr>
          <w:rFonts w:ascii="Times New Roman" w:eastAsia="Times New Roman" w:hAnsi="Times New Roman" w:cs="Times New Roman"/>
          <w:color w:val="000000"/>
        </w:rPr>
        <w:t>, Business Administration, or a directly related field, plus four years of professional personnel experience of which one year is in a supervisory role related to the responsibilities of the position, or an equivalent combination of education, training, and experience.</w:t>
      </w:r>
    </w:p>
    <w:p w14:paraId="6D22E62D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E5316C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NOTE: The candidate selected for hire must pass an airport background check and a Security Threat Assessment (STA).</w:t>
      </w:r>
    </w:p>
    <w:p w14:paraId="69A5FDC8" w14:textId="77777777" w:rsidR="00D43D95" w:rsidRPr="00D43D95" w:rsidRDefault="00D43D95" w:rsidP="00D43D9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b/>
          <w:bCs/>
          <w:color w:val="FF0000"/>
        </w:rPr>
        <w:t>A valid State of Illinois driver’s license is required. </w:t>
      </w:r>
    </w:p>
    <w:p w14:paraId="2005E41C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SELECTION REQUIREMENTS</w:t>
      </w:r>
    </w:p>
    <w:p w14:paraId="1D0CC2B7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This position requires applicants to complete an interview.  The interviewed candidate(s) possessing the qualifications best suited to fulfill the responsibilities of the position will be selected.</w:t>
      </w:r>
    </w:p>
    <w:p w14:paraId="0D96B755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03EAFA" w14:textId="77777777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Preference will be given to candidates possessing the following:</w:t>
      </w:r>
    </w:p>
    <w:p w14:paraId="335A7461" w14:textId="77777777" w:rsidR="00D43D95" w:rsidRPr="00D43D95" w:rsidRDefault="00D43D95" w:rsidP="00D43D9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professional work experience in Personnel Administration (e.g., employee benefits, labor relations, payroll, recruitment).</w:t>
      </w:r>
    </w:p>
    <w:p w14:paraId="302F74DF" w14:textId="77777777" w:rsidR="00D43D95" w:rsidRPr="00D43D95" w:rsidRDefault="00D43D95" w:rsidP="00D43D9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work experience requiring timekeeping, payroll processing policies and procedures.</w:t>
      </w:r>
    </w:p>
    <w:p w14:paraId="27A35B5E" w14:textId="77777777" w:rsidR="00D43D95" w:rsidRPr="00D43D95" w:rsidRDefault="00D43D95" w:rsidP="00D43D9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work experience processing FLMA, Leave of Absence, and Long-Term Disability claims.</w:t>
      </w:r>
    </w:p>
    <w:p w14:paraId="40F4DC25" w14:textId="77777777" w:rsidR="00D43D95" w:rsidRPr="00D43D95" w:rsidRDefault="00D43D95" w:rsidP="00D43D9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work experience auditing personnel policies and practices for best practices/more efficient ways to perform.  </w:t>
      </w:r>
    </w:p>
    <w:p w14:paraId="0CAE5DB9" w14:textId="77777777" w:rsidR="00D43D95" w:rsidRPr="00D43D95" w:rsidRDefault="00D43D95" w:rsidP="00D43D9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supervisory experience.</w:t>
      </w:r>
    </w:p>
    <w:p w14:paraId="184E335D" w14:textId="30D7461B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153042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REFERENCES TO POLITICAL SPONSORSHIP OR RECOMMENDATION MUST BE OMITTED FROM ALL APPLICATION MATERIALS SUBMITTED FOR CITY EMPLOYMENT.</w:t>
      </w:r>
    </w:p>
    <w:p w14:paraId="46E913AA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6A449BB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The City of Chicago in an Equal Employment Opportunity and Military Friendly Employer.</w:t>
      </w:r>
    </w:p>
    <w:p w14:paraId="17AD7722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C011EA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Chicago</w:t>
      </w:r>
    </w:p>
    <w:p w14:paraId="077C318D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Brandon Johnson, Mayor</w:t>
      </w:r>
    </w:p>
    <w:p w14:paraId="4285A54C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C231B7E" w14:textId="77777777" w:rsidR="00D43D95" w:rsidRPr="00D43D95" w:rsidRDefault="00D43D95" w:rsidP="00D4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D9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</w:rPr>
        <w:t>Applications for this position will be accepted until 11:59pm CDT on April 10, 2024.</w:t>
      </w:r>
    </w:p>
    <w:p w14:paraId="5C1468AA" w14:textId="73B543BE" w:rsidR="00D43D95" w:rsidRPr="00D43D95" w:rsidRDefault="00D43D95" w:rsidP="00D43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14:paraId="1C91755F" w14:textId="77777777" w:rsidR="00D43D95" w:rsidRPr="00FF6302" w:rsidRDefault="00D43D95" w:rsidP="00FF6302">
      <w:pPr>
        <w:shd w:val="clear" w:color="auto" w:fill="FFFFFF"/>
        <w:spacing w:before="100" w:beforeAutospacing="1" w:after="18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B5E052C" w14:textId="77777777" w:rsidR="00E66ECF" w:rsidRDefault="00E66ECF" w:rsidP="00E66EC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4DC5BF0" w14:textId="01BC0DDC" w:rsidR="002D2DCE" w:rsidRDefault="002D2DCE" w:rsidP="002D2DCE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23056C">
        <w:rPr>
          <w:rFonts w:ascii="Arial" w:eastAsia="Times New Roman" w:hAnsi="Arial" w:cs="Arial"/>
          <w:bdr w:val="none" w:sz="0" w:space="0" w:color="auto" w:frame="1"/>
        </w:rPr>
        <w:t>Here is the link to the City of Chicago website:</w:t>
      </w:r>
    </w:p>
    <w:p w14:paraId="0CCFA329" w14:textId="77777777" w:rsidR="001724B2" w:rsidRPr="0023056C" w:rsidRDefault="001724B2" w:rsidP="002D2DCE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</w:rPr>
      </w:pPr>
    </w:p>
    <w:p w14:paraId="34BFC654" w14:textId="77777777" w:rsidR="002D2DCE" w:rsidRPr="0023056C" w:rsidRDefault="002D2DCE" w:rsidP="002D2DC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C284A93" w14:textId="0F3FCFDE" w:rsidR="002D2DCE" w:rsidRDefault="002D2DCE" w:rsidP="002D2DCE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</w:pPr>
      <w:r w:rsidRPr="0023056C">
        <w:rPr>
          <w:rFonts w:ascii="Arial" w:eastAsia="Times New Roman" w:hAnsi="Arial" w:cs="Arial"/>
        </w:rPr>
        <w:t xml:space="preserve">                         </w:t>
      </w:r>
      <w:hyperlink r:id="rId8" w:history="1">
        <w:r w:rsidR="00FF6302" w:rsidRPr="00E74C14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https://chicago.taleo.net/careersection/100/jobsearch.ftl?lang</w:t>
        </w:r>
      </w:hyperlink>
    </w:p>
    <w:p w14:paraId="10251915" w14:textId="77777777" w:rsidR="00E66ECF" w:rsidRPr="0023056C" w:rsidRDefault="00E66ECF" w:rsidP="002D2DC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0C1BCDF" w14:textId="77777777" w:rsidR="002D2DCE" w:rsidRPr="0023056C" w:rsidRDefault="002D2DCE" w:rsidP="002D2DC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PlainTable4"/>
        <w:tblW w:w="12000" w:type="dxa"/>
        <w:tblLook w:val="04A0" w:firstRow="1" w:lastRow="0" w:firstColumn="1" w:lastColumn="0" w:noHBand="0" w:noVBand="1"/>
      </w:tblPr>
      <w:tblGrid>
        <w:gridCol w:w="12000"/>
      </w:tblGrid>
      <w:tr w:rsidR="002D2DCE" w:rsidRPr="0023056C" w14:paraId="35B18DD8" w14:textId="77777777" w:rsidTr="0040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0" w:type="dxa"/>
            <w:hideMark/>
          </w:tcPr>
          <w:p w14:paraId="53779E30" w14:textId="35164872" w:rsidR="002D2DCE" w:rsidRDefault="004005BD" w:rsidP="00AE6D7A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FF"/>
                <w:u w:val="single"/>
                <w:bdr w:val="none" w:sz="0" w:space="0" w:color="auto" w:frame="1"/>
              </w:rPr>
            </w:pPr>
            <w:r>
              <w:t xml:space="preserve">                                                   </w:t>
            </w:r>
            <w:hyperlink r:id="rId9" w:tgtFrame="_blank" w:history="1">
              <w:r w:rsidR="002D2DCE" w:rsidRPr="0023056C">
                <w:rPr>
                  <w:rFonts w:ascii="Arial" w:eastAsia="Times New Roman" w:hAnsi="Arial" w:cs="Arial"/>
                  <w:color w:val="0000FF"/>
                  <w:u w:val="single"/>
                  <w:bdr w:val="none" w:sz="0" w:space="0" w:color="auto" w:frame="1"/>
                </w:rPr>
                <w:t>Job Search - Basic Search - Taleo</w:t>
              </w:r>
            </w:hyperlink>
          </w:p>
          <w:p w14:paraId="3CF20E7F" w14:textId="77777777" w:rsidR="004005BD" w:rsidRDefault="004005BD" w:rsidP="00AE6D7A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FF"/>
                <w:u w:val="single"/>
                <w:bdr w:val="none" w:sz="0" w:space="0" w:color="auto" w:frame="1"/>
              </w:rPr>
            </w:pPr>
          </w:p>
          <w:p w14:paraId="31F1BF19" w14:textId="77777777" w:rsidR="004005BD" w:rsidRDefault="004005BD" w:rsidP="00AE6D7A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FF"/>
                <w:u w:val="single"/>
                <w:bdr w:val="none" w:sz="0" w:space="0" w:color="auto" w:frame="1"/>
              </w:rPr>
            </w:pPr>
          </w:p>
          <w:p w14:paraId="14C80A61" w14:textId="77777777" w:rsidR="004005BD" w:rsidRPr="0023056C" w:rsidRDefault="004005BD" w:rsidP="00AE6D7A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644BA73" w14:textId="5C735DBA" w:rsidR="002D2DCE" w:rsidRPr="0023056C" w:rsidRDefault="002D2DCE" w:rsidP="00AE6D7A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4E472C02" w14:textId="49C57886" w:rsidR="008F022B" w:rsidRPr="0023056C" w:rsidRDefault="002D2DCE" w:rsidP="002D2DCE">
      <w:pPr>
        <w:pStyle w:val="NormalWeb"/>
        <w:shd w:val="clear" w:color="auto" w:fill="FFFFFF"/>
        <w:rPr>
          <w:rFonts w:ascii="Arial" w:hAnsi="Arial" w:cs="Arial"/>
          <w:b/>
          <w:color w:val="242424"/>
          <w:sz w:val="22"/>
          <w:szCs w:val="22"/>
        </w:rPr>
      </w:pPr>
      <w:r w:rsidRPr="0023056C">
        <w:rPr>
          <w:rFonts w:ascii="Arial" w:hAnsi="Arial" w:cs="Arial"/>
          <w:b/>
          <w:color w:val="242424"/>
          <w:sz w:val="22"/>
          <w:szCs w:val="22"/>
        </w:rPr>
        <w:t>FOLLOW THE STEPS BELOW TO VIEW THE OPEN POSITION AT THE CDA</w:t>
      </w:r>
    </w:p>
    <w:p w14:paraId="1B7031A1" w14:textId="77777777" w:rsidR="002D2DCE" w:rsidRPr="0023056C" w:rsidRDefault="002D2DCE" w:rsidP="002D2DCE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242424"/>
          <w:sz w:val="22"/>
          <w:szCs w:val="22"/>
        </w:rPr>
      </w:pPr>
      <w:r w:rsidRPr="0023056C">
        <w:rPr>
          <w:rFonts w:ascii="Arial" w:hAnsi="Arial" w:cs="Arial"/>
          <w:color w:val="242424"/>
          <w:sz w:val="22"/>
          <w:szCs w:val="22"/>
        </w:rPr>
        <w:t xml:space="preserve">Visit flychicago.com/jobs or click the link above. </w:t>
      </w:r>
    </w:p>
    <w:p w14:paraId="3A2CAC5B" w14:textId="77777777" w:rsidR="002D2DCE" w:rsidRPr="0023056C" w:rsidRDefault="002D2DCE" w:rsidP="002D2DCE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242424"/>
          <w:sz w:val="22"/>
          <w:szCs w:val="22"/>
        </w:rPr>
      </w:pPr>
      <w:r w:rsidRPr="0023056C">
        <w:rPr>
          <w:rFonts w:ascii="Arial" w:hAnsi="Arial" w:cs="Arial"/>
          <w:color w:val="242424"/>
          <w:sz w:val="22"/>
          <w:szCs w:val="22"/>
        </w:rPr>
        <w:t>Click on the current open position at CDA.</w:t>
      </w:r>
    </w:p>
    <w:p w14:paraId="74BA2A02" w14:textId="620FD157" w:rsidR="00FF6302" w:rsidRPr="00FF6302" w:rsidRDefault="002D2DCE" w:rsidP="00FF6302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Style w:val="xxcontentpasted1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3056C">
        <w:rPr>
          <w:rFonts w:ascii="Arial" w:hAnsi="Arial" w:cs="Arial"/>
          <w:color w:val="242424"/>
          <w:sz w:val="22"/>
          <w:szCs w:val="22"/>
        </w:rPr>
        <w:t>Select the position</w:t>
      </w:r>
      <w:r w:rsidR="000214D1" w:rsidRPr="0023056C">
        <w:rPr>
          <w:rFonts w:ascii="Arial" w:hAnsi="Arial" w:cs="Arial"/>
          <w:color w:val="242424"/>
          <w:sz w:val="22"/>
          <w:szCs w:val="22"/>
        </w:rPr>
        <w:t xml:space="preserve"> </w:t>
      </w:r>
      <w:r w:rsidR="00C60A30" w:rsidRPr="0023056C">
        <w:rPr>
          <w:rFonts w:ascii="Arial" w:hAnsi="Arial" w:cs="Arial"/>
          <w:color w:val="242424"/>
          <w:sz w:val="22"/>
          <w:szCs w:val="22"/>
        </w:rPr>
        <w:t xml:space="preserve">– </w:t>
      </w:r>
      <w:r w:rsidR="00D43D95">
        <w:rPr>
          <w:rFonts w:ascii="Arial" w:hAnsi="Arial" w:cs="Arial"/>
          <w:b/>
          <w:bCs/>
          <w:color w:val="242424"/>
          <w:sz w:val="22"/>
          <w:szCs w:val="22"/>
        </w:rPr>
        <w:t xml:space="preserve">Supervisor of Personnel Administration </w:t>
      </w:r>
    </w:p>
    <w:p w14:paraId="558591B0" w14:textId="77777777" w:rsidR="00FF6302" w:rsidRDefault="00FF6302" w:rsidP="002A5F02">
      <w:pPr>
        <w:pStyle w:val="xmsonormal"/>
        <w:shd w:val="clear" w:color="auto" w:fill="FFFFFF"/>
        <w:spacing w:before="0" w:beforeAutospacing="0" w:after="0" w:afterAutospacing="0"/>
        <w:ind w:firstLine="270"/>
        <w:rPr>
          <w:rStyle w:val="xxcontentpasted1"/>
          <w:rFonts w:ascii="Aptos" w:hAnsi="Aptos"/>
          <w:b/>
          <w:bCs/>
          <w:color w:val="242424"/>
          <w:sz w:val="22"/>
          <w:szCs w:val="22"/>
        </w:rPr>
      </w:pPr>
    </w:p>
    <w:p w14:paraId="0B6175B7" w14:textId="77777777" w:rsidR="00FF6302" w:rsidRDefault="00FF6302" w:rsidP="00FF6302">
      <w:pPr>
        <w:pStyle w:val="xmsonormal"/>
        <w:shd w:val="clear" w:color="auto" w:fill="FFFFFF"/>
        <w:spacing w:before="0" w:beforeAutospacing="0" w:after="0" w:afterAutospacing="0"/>
        <w:rPr>
          <w:rStyle w:val="xxcontentpasted1"/>
          <w:rFonts w:ascii="Aptos" w:hAnsi="Aptos"/>
          <w:b/>
          <w:bCs/>
          <w:color w:val="242424"/>
          <w:sz w:val="22"/>
          <w:szCs w:val="22"/>
        </w:rPr>
      </w:pPr>
    </w:p>
    <w:p w14:paraId="61B9006E" w14:textId="77777777" w:rsidR="00D43D95" w:rsidRPr="00D43D95" w:rsidRDefault="00D43D95" w:rsidP="00D43D95">
      <w:pPr>
        <w:pStyle w:val="xxmsonormal0"/>
        <w:shd w:val="clear" w:color="auto" w:fill="FFFFFF"/>
        <w:spacing w:before="0" w:beforeAutospacing="0" w:after="0" w:afterAutospacing="0"/>
        <w:ind w:firstLine="270"/>
        <w:rPr>
          <w:rFonts w:ascii="Aptos" w:hAnsi="Aptos"/>
          <w:b/>
          <w:bCs/>
          <w:color w:val="242424"/>
          <w:sz w:val="22"/>
          <w:szCs w:val="22"/>
        </w:rPr>
      </w:pPr>
      <w:r w:rsidRPr="00D43D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Supervisor of Personnel Administration (O'Hare)</w:t>
      </w:r>
    </w:p>
    <w:p w14:paraId="1152690F" w14:textId="77777777" w:rsidR="00D43D95" w:rsidRPr="00D43D95" w:rsidRDefault="00D43D95" w:rsidP="00D43D95">
      <w:pPr>
        <w:pStyle w:val="xxmsonormal0"/>
        <w:shd w:val="clear" w:color="auto" w:fill="FFFFFF"/>
        <w:spacing w:before="0" w:beforeAutospacing="0" w:after="0" w:afterAutospacing="0"/>
        <w:ind w:firstLine="270"/>
        <w:rPr>
          <w:rFonts w:ascii="Aptos" w:hAnsi="Aptos"/>
          <w:b/>
          <w:bCs/>
          <w:color w:val="242424"/>
          <w:sz w:val="22"/>
          <w:szCs w:val="22"/>
        </w:rPr>
      </w:pPr>
      <w:r w:rsidRPr="00D43D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$80,628.00</w:t>
      </w:r>
    </w:p>
    <w:p w14:paraId="219529E9" w14:textId="77777777" w:rsidR="00D43D95" w:rsidRPr="00D43D95" w:rsidRDefault="00D43D95" w:rsidP="00D43D95">
      <w:pPr>
        <w:pStyle w:val="xxmsonormal0"/>
        <w:shd w:val="clear" w:color="auto" w:fill="FFFFFF"/>
        <w:spacing w:before="0" w:beforeAutospacing="0" w:after="0" w:afterAutospacing="0"/>
        <w:ind w:firstLine="270"/>
        <w:rPr>
          <w:rFonts w:ascii="Aptos" w:hAnsi="Aptos"/>
          <w:b/>
          <w:bCs/>
          <w:color w:val="242424"/>
          <w:sz w:val="22"/>
          <w:szCs w:val="22"/>
        </w:rPr>
      </w:pPr>
      <w:r w:rsidRPr="00D43D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Job #394232</w:t>
      </w:r>
    </w:p>
    <w:p w14:paraId="727591BB" w14:textId="77777777" w:rsidR="00D43D95" w:rsidRPr="00D43D95" w:rsidRDefault="00D43D95" w:rsidP="00D43D95">
      <w:pPr>
        <w:pStyle w:val="xxmsonormal0"/>
        <w:shd w:val="clear" w:color="auto" w:fill="FFFFFF"/>
        <w:spacing w:before="0" w:beforeAutospacing="0" w:after="0" w:afterAutospacing="0"/>
        <w:ind w:firstLine="270"/>
        <w:rPr>
          <w:rFonts w:ascii="Aptos" w:hAnsi="Aptos"/>
          <w:b/>
          <w:bCs/>
          <w:color w:val="242424"/>
          <w:sz w:val="22"/>
          <w:szCs w:val="22"/>
        </w:rPr>
      </w:pPr>
      <w:r w:rsidRPr="00D43D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03/27/24 - 04/10/24</w:t>
      </w:r>
    </w:p>
    <w:p w14:paraId="1F355B1C" w14:textId="77777777" w:rsidR="00D43D95" w:rsidRDefault="00D43D95" w:rsidP="00FF6302">
      <w:pPr>
        <w:pStyle w:val="xmsonormal"/>
        <w:shd w:val="clear" w:color="auto" w:fill="FFFFFF"/>
        <w:spacing w:before="0" w:beforeAutospacing="0" w:after="0" w:afterAutospacing="0"/>
        <w:rPr>
          <w:rStyle w:val="xxcontentpasted1"/>
          <w:rFonts w:ascii="Aptos" w:hAnsi="Aptos"/>
          <w:b/>
          <w:bCs/>
          <w:color w:val="242424"/>
          <w:sz w:val="22"/>
          <w:szCs w:val="22"/>
        </w:rPr>
      </w:pPr>
    </w:p>
    <w:p w14:paraId="175F0325" w14:textId="77777777" w:rsidR="00D43D95" w:rsidRDefault="00D43D95" w:rsidP="00FF6302">
      <w:pPr>
        <w:pStyle w:val="xmsonormal"/>
        <w:shd w:val="clear" w:color="auto" w:fill="FFFFFF"/>
        <w:spacing w:before="0" w:beforeAutospacing="0" w:after="0" w:afterAutospacing="0"/>
        <w:rPr>
          <w:rStyle w:val="xxcontentpasted1"/>
          <w:rFonts w:ascii="Aptos" w:hAnsi="Aptos"/>
          <w:b/>
          <w:bCs/>
          <w:color w:val="242424"/>
          <w:sz w:val="22"/>
          <w:szCs w:val="22"/>
        </w:rPr>
      </w:pPr>
    </w:p>
    <w:p w14:paraId="1B5E8784" w14:textId="77777777" w:rsidR="00FF6302" w:rsidRPr="002A5F02" w:rsidRDefault="00FF6302" w:rsidP="002A5F02">
      <w:pPr>
        <w:pStyle w:val="xmsonormal"/>
        <w:shd w:val="clear" w:color="auto" w:fill="FFFFFF"/>
        <w:spacing w:before="0" w:beforeAutospacing="0" w:after="0" w:afterAutospacing="0"/>
        <w:ind w:firstLine="270"/>
        <w:rPr>
          <w:rStyle w:val="xxcontentpasted1"/>
          <w:rFonts w:ascii="Aptos" w:hAnsi="Aptos"/>
          <w:b/>
          <w:bCs/>
          <w:color w:val="242424"/>
          <w:sz w:val="22"/>
          <w:szCs w:val="22"/>
        </w:rPr>
      </w:pPr>
    </w:p>
    <w:p w14:paraId="0497799B" w14:textId="2AB4ECEF" w:rsidR="002D2DCE" w:rsidRPr="0023056C" w:rsidRDefault="002D2DCE" w:rsidP="008F02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23056C">
        <w:rPr>
          <w:rFonts w:ascii="Arial" w:hAnsi="Arial" w:cs="Arial"/>
          <w:color w:val="242424"/>
          <w:sz w:val="22"/>
          <w:szCs w:val="22"/>
        </w:rPr>
        <w:t xml:space="preserve">The   applicant must create a Candidate Profile to apply for the position.  Once a profile is set up, the applicant will receive email alerts for new positions </w:t>
      </w:r>
      <w:r w:rsidR="0001170D" w:rsidRPr="0023056C">
        <w:rPr>
          <w:rFonts w:ascii="Arial" w:hAnsi="Arial" w:cs="Arial"/>
          <w:color w:val="242424"/>
          <w:sz w:val="22"/>
          <w:szCs w:val="22"/>
        </w:rPr>
        <w:t>in the area of</w:t>
      </w:r>
      <w:r w:rsidRPr="0023056C">
        <w:rPr>
          <w:rFonts w:ascii="Arial" w:hAnsi="Arial" w:cs="Arial"/>
          <w:color w:val="242424"/>
          <w:sz w:val="22"/>
          <w:szCs w:val="22"/>
        </w:rPr>
        <w:t xml:space="preserve"> interest. </w:t>
      </w:r>
    </w:p>
    <w:p w14:paraId="4220DE37" w14:textId="77777777" w:rsidR="002D2DCE" w:rsidRPr="0023056C" w:rsidRDefault="002D2DCE" w:rsidP="008F022B">
      <w:pPr>
        <w:pStyle w:val="NormalWeb"/>
        <w:numPr>
          <w:ilvl w:val="0"/>
          <w:numId w:val="15"/>
        </w:numPr>
        <w:shd w:val="clear" w:color="auto" w:fill="FFFFFF"/>
        <w:spacing w:before="0" w:after="0"/>
        <w:rPr>
          <w:rFonts w:ascii="Arial" w:hAnsi="Arial" w:cs="Arial"/>
          <w:color w:val="242424"/>
          <w:sz w:val="22"/>
          <w:szCs w:val="22"/>
        </w:rPr>
      </w:pPr>
      <w:r w:rsidRPr="0023056C">
        <w:rPr>
          <w:rFonts w:ascii="Arial" w:hAnsi="Arial" w:cs="Arial"/>
          <w:color w:val="242424"/>
          <w:sz w:val="22"/>
          <w:szCs w:val="22"/>
        </w:rPr>
        <w:t>A job posting will remain online for a minimum of 14 business days.</w:t>
      </w:r>
    </w:p>
    <w:p w14:paraId="01F9B296" w14:textId="77777777" w:rsidR="002D2DCE" w:rsidRPr="0023056C" w:rsidRDefault="002D2DCE" w:rsidP="008F022B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23056C">
        <w:rPr>
          <w:rFonts w:ascii="Arial" w:hAnsi="Arial" w:cs="Arial"/>
          <w:sz w:val="22"/>
          <w:szCs w:val="22"/>
        </w:rPr>
        <w:t>All information must be completed on the application.  The following documents should be attached (resume, cover letter, and transcripts</w:t>
      </w:r>
      <w:r w:rsidR="004978CD" w:rsidRPr="0023056C">
        <w:rPr>
          <w:rFonts w:ascii="Arial" w:hAnsi="Arial" w:cs="Arial"/>
          <w:sz w:val="22"/>
          <w:szCs w:val="22"/>
        </w:rPr>
        <w:t>.)</w:t>
      </w:r>
    </w:p>
    <w:sectPr w:rsidR="002D2DCE" w:rsidRPr="0023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9DA8" w14:textId="77777777" w:rsidR="00CB477C" w:rsidRDefault="00CB477C" w:rsidP="007109F8">
      <w:pPr>
        <w:spacing w:after="0" w:line="240" w:lineRule="auto"/>
      </w:pPr>
      <w:r>
        <w:separator/>
      </w:r>
    </w:p>
  </w:endnote>
  <w:endnote w:type="continuationSeparator" w:id="0">
    <w:p w14:paraId="0D60EE10" w14:textId="77777777" w:rsidR="00CB477C" w:rsidRDefault="00CB477C" w:rsidP="007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Shoulders Text Blac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9F4A" w14:textId="77777777" w:rsidR="00CB477C" w:rsidRDefault="00CB477C" w:rsidP="007109F8">
      <w:pPr>
        <w:spacing w:after="0" w:line="240" w:lineRule="auto"/>
      </w:pPr>
      <w:r>
        <w:separator/>
      </w:r>
    </w:p>
  </w:footnote>
  <w:footnote w:type="continuationSeparator" w:id="0">
    <w:p w14:paraId="20F5ABBF" w14:textId="77777777" w:rsidR="00CB477C" w:rsidRDefault="00CB477C" w:rsidP="0071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BE"/>
    <w:multiLevelType w:val="multilevel"/>
    <w:tmpl w:val="EA0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C426F"/>
    <w:multiLevelType w:val="hybridMultilevel"/>
    <w:tmpl w:val="CA92DE36"/>
    <w:lvl w:ilvl="0" w:tplc="B8EA7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0AD"/>
    <w:multiLevelType w:val="multilevel"/>
    <w:tmpl w:val="CA5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D4420"/>
    <w:multiLevelType w:val="multilevel"/>
    <w:tmpl w:val="88CA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F0D97"/>
    <w:multiLevelType w:val="multilevel"/>
    <w:tmpl w:val="0A1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27720"/>
    <w:multiLevelType w:val="multilevel"/>
    <w:tmpl w:val="C32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21ECA"/>
    <w:multiLevelType w:val="multilevel"/>
    <w:tmpl w:val="085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D4E0F"/>
    <w:multiLevelType w:val="multilevel"/>
    <w:tmpl w:val="9E6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33957"/>
    <w:multiLevelType w:val="multilevel"/>
    <w:tmpl w:val="EDE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33056"/>
    <w:multiLevelType w:val="multilevel"/>
    <w:tmpl w:val="3BE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D66819"/>
    <w:multiLevelType w:val="multilevel"/>
    <w:tmpl w:val="A5E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061B5D"/>
    <w:multiLevelType w:val="hybridMultilevel"/>
    <w:tmpl w:val="0DCEE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635579"/>
    <w:multiLevelType w:val="multilevel"/>
    <w:tmpl w:val="935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95091"/>
    <w:multiLevelType w:val="hybridMultilevel"/>
    <w:tmpl w:val="1FDE0A34"/>
    <w:lvl w:ilvl="0" w:tplc="C2B04E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11716D8"/>
    <w:multiLevelType w:val="hybridMultilevel"/>
    <w:tmpl w:val="0112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47DB"/>
    <w:multiLevelType w:val="hybridMultilevel"/>
    <w:tmpl w:val="D86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65F7F"/>
    <w:multiLevelType w:val="multilevel"/>
    <w:tmpl w:val="B20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314B31"/>
    <w:multiLevelType w:val="multilevel"/>
    <w:tmpl w:val="D9E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756BFC"/>
    <w:multiLevelType w:val="hybridMultilevel"/>
    <w:tmpl w:val="074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D6E30"/>
    <w:multiLevelType w:val="multilevel"/>
    <w:tmpl w:val="E61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E917C7"/>
    <w:multiLevelType w:val="multilevel"/>
    <w:tmpl w:val="D8BE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653427"/>
    <w:multiLevelType w:val="hybridMultilevel"/>
    <w:tmpl w:val="CEA6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5942"/>
    <w:multiLevelType w:val="hybridMultilevel"/>
    <w:tmpl w:val="14C64134"/>
    <w:lvl w:ilvl="0" w:tplc="E832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B54E0"/>
    <w:multiLevelType w:val="hybridMultilevel"/>
    <w:tmpl w:val="A62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0B8C"/>
    <w:multiLevelType w:val="multilevel"/>
    <w:tmpl w:val="316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EE4157"/>
    <w:multiLevelType w:val="multilevel"/>
    <w:tmpl w:val="C15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283728"/>
    <w:multiLevelType w:val="multilevel"/>
    <w:tmpl w:val="6EE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7B46AB"/>
    <w:multiLevelType w:val="multilevel"/>
    <w:tmpl w:val="C19C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83FC2"/>
    <w:multiLevelType w:val="multilevel"/>
    <w:tmpl w:val="758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28191C"/>
    <w:multiLevelType w:val="hybridMultilevel"/>
    <w:tmpl w:val="199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06098"/>
    <w:multiLevelType w:val="multilevel"/>
    <w:tmpl w:val="EEE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584734"/>
    <w:multiLevelType w:val="multilevel"/>
    <w:tmpl w:val="ADC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8015B2"/>
    <w:multiLevelType w:val="multilevel"/>
    <w:tmpl w:val="E33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32640E"/>
    <w:multiLevelType w:val="multilevel"/>
    <w:tmpl w:val="6EC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59241C"/>
    <w:multiLevelType w:val="multilevel"/>
    <w:tmpl w:val="D9E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955BE"/>
    <w:multiLevelType w:val="multilevel"/>
    <w:tmpl w:val="5B9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C074AC"/>
    <w:multiLevelType w:val="hybridMultilevel"/>
    <w:tmpl w:val="989E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384F79"/>
    <w:multiLevelType w:val="multilevel"/>
    <w:tmpl w:val="421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4E2BA0"/>
    <w:multiLevelType w:val="multilevel"/>
    <w:tmpl w:val="908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E91608"/>
    <w:multiLevelType w:val="hybridMultilevel"/>
    <w:tmpl w:val="F28C7252"/>
    <w:lvl w:ilvl="0" w:tplc="9352139E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055F6"/>
    <w:multiLevelType w:val="multilevel"/>
    <w:tmpl w:val="FA982F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D27D01"/>
    <w:multiLevelType w:val="hybridMultilevel"/>
    <w:tmpl w:val="A5AE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84141"/>
    <w:multiLevelType w:val="multilevel"/>
    <w:tmpl w:val="2D12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E24E8"/>
    <w:multiLevelType w:val="hybridMultilevel"/>
    <w:tmpl w:val="3B9E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52684"/>
    <w:multiLevelType w:val="hybridMultilevel"/>
    <w:tmpl w:val="BE7C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07290"/>
    <w:multiLevelType w:val="multilevel"/>
    <w:tmpl w:val="8C9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9A1D1A"/>
    <w:multiLevelType w:val="multilevel"/>
    <w:tmpl w:val="25D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F858EB"/>
    <w:multiLevelType w:val="multilevel"/>
    <w:tmpl w:val="F89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9A1F2B"/>
    <w:multiLevelType w:val="multilevel"/>
    <w:tmpl w:val="CD3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DD5194B"/>
    <w:multiLevelType w:val="multilevel"/>
    <w:tmpl w:val="F18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7497688">
    <w:abstractNumId w:val="46"/>
  </w:num>
  <w:num w:numId="2" w16cid:durableId="1175263042">
    <w:abstractNumId w:val="13"/>
  </w:num>
  <w:num w:numId="3" w16cid:durableId="354959964">
    <w:abstractNumId w:val="14"/>
  </w:num>
  <w:num w:numId="4" w16cid:durableId="689793111">
    <w:abstractNumId w:val="23"/>
  </w:num>
  <w:num w:numId="5" w16cid:durableId="313072492">
    <w:abstractNumId w:val="4"/>
  </w:num>
  <w:num w:numId="6" w16cid:durableId="953945575">
    <w:abstractNumId w:val="25"/>
  </w:num>
  <w:num w:numId="7" w16cid:durableId="314795014">
    <w:abstractNumId w:val="33"/>
  </w:num>
  <w:num w:numId="8" w16cid:durableId="355083745">
    <w:abstractNumId w:val="19"/>
  </w:num>
  <w:num w:numId="9" w16cid:durableId="1295795687">
    <w:abstractNumId w:val="5"/>
  </w:num>
  <w:num w:numId="10" w16cid:durableId="2134010149">
    <w:abstractNumId w:val="34"/>
  </w:num>
  <w:num w:numId="11" w16cid:durableId="1467820009">
    <w:abstractNumId w:val="29"/>
  </w:num>
  <w:num w:numId="12" w16cid:durableId="1678650392">
    <w:abstractNumId w:val="11"/>
  </w:num>
  <w:num w:numId="13" w16cid:durableId="500241523">
    <w:abstractNumId w:val="21"/>
  </w:num>
  <w:num w:numId="14" w16cid:durableId="1577325532">
    <w:abstractNumId w:val="1"/>
  </w:num>
  <w:num w:numId="15" w16cid:durableId="814106231">
    <w:abstractNumId w:val="22"/>
  </w:num>
  <w:num w:numId="16" w16cid:durableId="446851555">
    <w:abstractNumId w:val="24"/>
  </w:num>
  <w:num w:numId="17" w16cid:durableId="2099981272">
    <w:abstractNumId w:val="49"/>
  </w:num>
  <w:num w:numId="18" w16cid:durableId="41634396">
    <w:abstractNumId w:val="38"/>
  </w:num>
  <w:num w:numId="19" w16cid:durableId="1176386091">
    <w:abstractNumId w:val="2"/>
  </w:num>
  <w:num w:numId="20" w16cid:durableId="1418867110">
    <w:abstractNumId w:val="0"/>
  </w:num>
  <w:num w:numId="21" w16cid:durableId="436799519">
    <w:abstractNumId w:val="12"/>
  </w:num>
  <w:num w:numId="22" w16cid:durableId="1053581505">
    <w:abstractNumId w:val="8"/>
  </w:num>
  <w:num w:numId="23" w16cid:durableId="320889538">
    <w:abstractNumId w:val="10"/>
  </w:num>
  <w:num w:numId="24" w16cid:durableId="899635408">
    <w:abstractNumId w:val="35"/>
  </w:num>
  <w:num w:numId="25" w16cid:durableId="811102145">
    <w:abstractNumId w:val="40"/>
  </w:num>
  <w:num w:numId="26" w16cid:durableId="656108897">
    <w:abstractNumId w:val="3"/>
  </w:num>
  <w:num w:numId="27" w16cid:durableId="2124298650">
    <w:abstractNumId w:val="27"/>
  </w:num>
  <w:num w:numId="28" w16cid:durableId="1624187841">
    <w:abstractNumId w:val="47"/>
  </w:num>
  <w:num w:numId="29" w16cid:durableId="926428234">
    <w:abstractNumId w:val="6"/>
  </w:num>
  <w:num w:numId="30" w16cid:durableId="1664312477">
    <w:abstractNumId w:val="31"/>
  </w:num>
  <w:num w:numId="31" w16cid:durableId="1157303295">
    <w:abstractNumId w:val="7"/>
  </w:num>
  <w:num w:numId="32" w16cid:durableId="1937519194">
    <w:abstractNumId w:val="36"/>
  </w:num>
  <w:num w:numId="33" w16cid:durableId="283269050">
    <w:abstractNumId w:val="39"/>
  </w:num>
  <w:num w:numId="34" w16cid:durableId="1845975511">
    <w:abstractNumId w:val="17"/>
  </w:num>
  <w:num w:numId="35" w16cid:durableId="1153135459">
    <w:abstractNumId w:val="41"/>
  </w:num>
  <w:num w:numId="36" w16cid:durableId="627053963">
    <w:abstractNumId w:val="18"/>
  </w:num>
  <w:num w:numId="37" w16cid:durableId="1106576736">
    <w:abstractNumId w:val="44"/>
  </w:num>
  <w:num w:numId="38" w16cid:durableId="48698234">
    <w:abstractNumId w:val="43"/>
  </w:num>
  <w:num w:numId="39" w16cid:durableId="353074975">
    <w:abstractNumId w:val="15"/>
  </w:num>
  <w:num w:numId="40" w16cid:durableId="248926853">
    <w:abstractNumId w:val="26"/>
  </w:num>
  <w:num w:numId="41" w16cid:durableId="2322918">
    <w:abstractNumId w:val="48"/>
  </w:num>
  <w:num w:numId="42" w16cid:durableId="215169537">
    <w:abstractNumId w:val="32"/>
  </w:num>
  <w:num w:numId="43" w16cid:durableId="580720506">
    <w:abstractNumId w:val="45"/>
  </w:num>
  <w:num w:numId="44" w16cid:durableId="1193500137">
    <w:abstractNumId w:val="28"/>
  </w:num>
  <w:num w:numId="45" w16cid:durableId="954099560">
    <w:abstractNumId w:val="37"/>
  </w:num>
  <w:num w:numId="46" w16cid:durableId="1059864709">
    <w:abstractNumId w:val="20"/>
  </w:num>
  <w:num w:numId="47" w16cid:durableId="1424036760">
    <w:abstractNumId w:val="42"/>
  </w:num>
  <w:num w:numId="48" w16cid:durableId="169609732">
    <w:abstractNumId w:val="16"/>
  </w:num>
  <w:num w:numId="49" w16cid:durableId="789016190">
    <w:abstractNumId w:val="9"/>
  </w:num>
  <w:num w:numId="50" w16cid:durableId="10967095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D"/>
    <w:rsid w:val="0001170D"/>
    <w:rsid w:val="0001312F"/>
    <w:rsid w:val="000214D1"/>
    <w:rsid w:val="00025102"/>
    <w:rsid w:val="00027C75"/>
    <w:rsid w:val="00046B85"/>
    <w:rsid w:val="00065B5F"/>
    <w:rsid w:val="00082F07"/>
    <w:rsid w:val="00084CF5"/>
    <w:rsid w:val="000940A4"/>
    <w:rsid w:val="00096274"/>
    <w:rsid w:val="00096ED9"/>
    <w:rsid w:val="000B2B04"/>
    <w:rsid w:val="00102240"/>
    <w:rsid w:val="001251FE"/>
    <w:rsid w:val="001319A1"/>
    <w:rsid w:val="00150E4A"/>
    <w:rsid w:val="00162789"/>
    <w:rsid w:val="001724B2"/>
    <w:rsid w:val="001B28F0"/>
    <w:rsid w:val="001E10C9"/>
    <w:rsid w:val="0023056C"/>
    <w:rsid w:val="00280B67"/>
    <w:rsid w:val="002810CB"/>
    <w:rsid w:val="00281D54"/>
    <w:rsid w:val="0028412E"/>
    <w:rsid w:val="002A5F02"/>
    <w:rsid w:val="002D2905"/>
    <w:rsid w:val="002D2DCE"/>
    <w:rsid w:val="002D5699"/>
    <w:rsid w:val="00311D4F"/>
    <w:rsid w:val="00337C4C"/>
    <w:rsid w:val="00340F29"/>
    <w:rsid w:val="0036318D"/>
    <w:rsid w:val="0036369F"/>
    <w:rsid w:val="00373ECD"/>
    <w:rsid w:val="003A69F7"/>
    <w:rsid w:val="004005BD"/>
    <w:rsid w:val="00407473"/>
    <w:rsid w:val="004331E2"/>
    <w:rsid w:val="00453B1C"/>
    <w:rsid w:val="00461AEA"/>
    <w:rsid w:val="004730D4"/>
    <w:rsid w:val="00484901"/>
    <w:rsid w:val="004978CD"/>
    <w:rsid w:val="004B3625"/>
    <w:rsid w:val="004B566C"/>
    <w:rsid w:val="004C1AD5"/>
    <w:rsid w:val="004C28BA"/>
    <w:rsid w:val="004F7245"/>
    <w:rsid w:val="005017AC"/>
    <w:rsid w:val="00525E3A"/>
    <w:rsid w:val="005548FA"/>
    <w:rsid w:val="00562B1D"/>
    <w:rsid w:val="00574BE4"/>
    <w:rsid w:val="00577DD3"/>
    <w:rsid w:val="005C7659"/>
    <w:rsid w:val="005E2245"/>
    <w:rsid w:val="005F6B33"/>
    <w:rsid w:val="0060589E"/>
    <w:rsid w:val="00621243"/>
    <w:rsid w:val="0062183A"/>
    <w:rsid w:val="006435A0"/>
    <w:rsid w:val="00655501"/>
    <w:rsid w:val="00681625"/>
    <w:rsid w:val="00690195"/>
    <w:rsid w:val="006B2070"/>
    <w:rsid w:val="006D3941"/>
    <w:rsid w:val="006E1194"/>
    <w:rsid w:val="006E168A"/>
    <w:rsid w:val="006F15DC"/>
    <w:rsid w:val="007040C3"/>
    <w:rsid w:val="007109F8"/>
    <w:rsid w:val="0071341B"/>
    <w:rsid w:val="0071429E"/>
    <w:rsid w:val="007225F6"/>
    <w:rsid w:val="00723EDB"/>
    <w:rsid w:val="00727F1E"/>
    <w:rsid w:val="00735CCF"/>
    <w:rsid w:val="00741FE7"/>
    <w:rsid w:val="00751A8C"/>
    <w:rsid w:val="00757E55"/>
    <w:rsid w:val="007953D0"/>
    <w:rsid w:val="007A4C86"/>
    <w:rsid w:val="007A7025"/>
    <w:rsid w:val="007B2E2E"/>
    <w:rsid w:val="007E4DCE"/>
    <w:rsid w:val="007F1010"/>
    <w:rsid w:val="007F4A41"/>
    <w:rsid w:val="0080021F"/>
    <w:rsid w:val="008158CC"/>
    <w:rsid w:val="008511D9"/>
    <w:rsid w:val="008568C4"/>
    <w:rsid w:val="00870768"/>
    <w:rsid w:val="00870C05"/>
    <w:rsid w:val="00892DB7"/>
    <w:rsid w:val="008C0889"/>
    <w:rsid w:val="008C484F"/>
    <w:rsid w:val="008C6518"/>
    <w:rsid w:val="008D446A"/>
    <w:rsid w:val="008E4218"/>
    <w:rsid w:val="008E79A1"/>
    <w:rsid w:val="008F022B"/>
    <w:rsid w:val="008F488E"/>
    <w:rsid w:val="00902BEA"/>
    <w:rsid w:val="00915882"/>
    <w:rsid w:val="00917EC5"/>
    <w:rsid w:val="00932BF7"/>
    <w:rsid w:val="00934B15"/>
    <w:rsid w:val="009356DF"/>
    <w:rsid w:val="009361AA"/>
    <w:rsid w:val="00946DDC"/>
    <w:rsid w:val="00952F54"/>
    <w:rsid w:val="0095402D"/>
    <w:rsid w:val="00957C3F"/>
    <w:rsid w:val="00965D77"/>
    <w:rsid w:val="009A4706"/>
    <w:rsid w:val="009B67BB"/>
    <w:rsid w:val="009C5289"/>
    <w:rsid w:val="009E6C35"/>
    <w:rsid w:val="00A42EB1"/>
    <w:rsid w:val="00A4353D"/>
    <w:rsid w:val="00A4378B"/>
    <w:rsid w:val="00A449BD"/>
    <w:rsid w:val="00A45958"/>
    <w:rsid w:val="00A608AD"/>
    <w:rsid w:val="00AA0170"/>
    <w:rsid w:val="00AA5FD2"/>
    <w:rsid w:val="00AC274C"/>
    <w:rsid w:val="00AD5CDB"/>
    <w:rsid w:val="00B11D9D"/>
    <w:rsid w:val="00B31D53"/>
    <w:rsid w:val="00B9175D"/>
    <w:rsid w:val="00B95F35"/>
    <w:rsid w:val="00BB695E"/>
    <w:rsid w:val="00BC70A8"/>
    <w:rsid w:val="00BD403D"/>
    <w:rsid w:val="00BF32A4"/>
    <w:rsid w:val="00C10F9B"/>
    <w:rsid w:val="00C3404A"/>
    <w:rsid w:val="00C60A30"/>
    <w:rsid w:val="00CA37C7"/>
    <w:rsid w:val="00CA4EAF"/>
    <w:rsid w:val="00CB2E2B"/>
    <w:rsid w:val="00CB477C"/>
    <w:rsid w:val="00CC703D"/>
    <w:rsid w:val="00CE4158"/>
    <w:rsid w:val="00CF14CC"/>
    <w:rsid w:val="00CF2E3A"/>
    <w:rsid w:val="00CF3724"/>
    <w:rsid w:val="00D040CA"/>
    <w:rsid w:val="00D04ADA"/>
    <w:rsid w:val="00D35B62"/>
    <w:rsid w:val="00D43D95"/>
    <w:rsid w:val="00D43FEB"/>
    <w:rsid w:val="00D44D1D"/>
    <w:rsid w:val="00D465C4"/>
    <w:rsid w:val="00D86583"/>
    <w:rsid w:val="00DB0C00"/>
    <w:rsid w:val="00DB302F"/>
    <w:rsid w:val="00DB4DED"/>
    <w:rsid w:val="00DB5ABD"/>
    <w:rsid w:val="00DC7714"/>
    <w:rsid w:val="00DD2204"/>
    <w:rsid w:val="00DF00C5"/>
    <w:rsid w:val="00DF07F6"/>
    <w:rsid w:val="00E0011C"/>
    <w:rsid w:val="00E43C54"/>
    <w:rsid w:val="00E53E31"/>
    <w:rsid w:val="00E66ECF"/>
    <w:rsid w:val="00E95D45"/>
    <w:rsid w:val="00EA529E"/>
    <w:rsid w:val="00ED3F1E"/>
    <w:rsid w:val="00ED50F8"/>
    <w:rsid w:val="00ED7A35"/>
    <w:rsid w:val="00EE30C6"/>
    <w:rsid w:val="00F10E1E"/>
    <w:rsid w:val="00F20A6D"/>
    <w:rsid w:val="00F549D2"/>
    <w:rsid w:val="00F86102"/>
    <w:rsid w:val="00FA527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DC6A"/>
  <w15:chartTrackingRefBased/>
  <w15:docId w15:val="{1A9913CD-51A9-4F4D-BD89-0BEABA7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8"/>
  </w:style>
  <w:style w:type="paragraph" w:styleId="Footer">
    <w:name w:val="footer"/>
    <w:basedOn w:val="Normal"/>
    <w:link w:val="FooterChar"/>
    <w:uiPriority w:val="99"/>
    <w:unhideWhenUsed/>
    <w:rsid w:val="0071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8"/>
  </w:style>
  <w:style w:type="paragraph" w:styleId="ListParagraph">
    <w:name w:val="List Paragraph"/>
    <w:basedOn w:val="Normal"/>
    <w:uiPriority w:val="34"/>
    <w:qFormat/>
    <w:rsid w:val="00713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1B"/>
    <w:rPr>
      <w:rFonts w:ascii="Segoe UI" w:hAnsi="Segoe UI" w:cs="Segoe UI"/>
      <w:sz w:val="18"/>
      <w:szCs w:val="18"/>
    </w:rPr>
  </w:style>
  <w:style w:type="character" w:customStyle="1" w:styleId="xxxcontentpasted0">
    <w:name w:val="x_x_xcontentpasted0"/>
    <w:basedOn w:val="DefaultParagraphFont"/>
    <w:rsid w:val="00727F1E"/>
  </w:style>
  <w:style w:type="character" w:customStyle="1" w:styleId="xxxmarkmdndyrntv">
    <w:name w:val="x_x_xmarkmdndyrntv"/>
    <w:basedOn w:val="DefaultParagraphFont"/>
    <w:rsid w:val="00727F1E"/>
  </w:style>
  <w:style w:type="character" w:customStyle="1" w:styleId="xxcontentpasted0">
    <w:name w:val="x_xcontentpasted0"/>
    <w:basedOn w:val="DefaultParagraphFont"/>
    <w:rsid w:val="005C7659"/>
  </w:style>
  <w:style w:type="character" w:customStyle="1" w:styleId="xxmarkmdndyrntv">
    <w:name w:val="x_xmarkmdndyrntv"/>
    <w:basedOn w:val="DefaultParagraphFont"/>
    <w:rsid w:val="005C7659"/>
  </w:style>
  <w:style w:type="paragraph" w:customStyle="1" w:styleId="xmsonormal">
    <w:name w:val="x_msonormal"/>
    <w:basedOn w:val="Normal"/>
    <w:rsid w:val="00A4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0">
    <w:name w:val="x_xxcontentpasted0"/>
    <w:basedOn w:val="DefaultParagraphFont"/>
    <w:rsid w:val="006B2070"/>
  </w:style>
  <w:style w:type="character" w:customStyle="1" w:styleId="Heading1Char">
    <w:name w:val="Heading 1 Char"/>
    <w:basedOn w:val="DefaultParagraphFont"/>
    <w:link w:val="Heading1"/>
    <w:uiPriority w:val="9"/>
    <w:rsid w:val="00013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xcontentpasted1">
    <w:name w:val="x_contentpasted1"/>
    <w:basedOn w:val="DefaultParagraphFont"/>
    <w:rsid w:val="00BC70A8"/>
  </w:style>
  <w:style w:type="character" w:customStyle="1" w:styleId="xxcontentpasted1">
    <w:name w:val="x_xcontentpasted1"/>
    <w:basedOn w:val="DefaultParagraphFont"/>
    <w:rsid w:val="006E1194"/>
  </w:style>
  <w:style w:type="character" w:customStyle="1" w:styleId="xcontentpasted3">
    <w:name w:val="x_contentpasted3"/>
    <w:basedOn w:val="DefaultParagraphFont"/>
    <w:rsid w:val="007E4DCE"/>
  </w:style>
  <w:style w:type="character" w:customStyle="1" w:styleId="xxcontentpasted10">
    <w:name w:val="x_x_contentpasted1"/>
    <w:basedOn w:val="DefaultParagraphFont"/>
    <w:rsid w:val="00F86102"/>
  </w:style>
  <w:style w:type="character" w:customStyle="1" w:styleId="xcontentpasted0">
    <w:name w:val="x_contentpasted0"/>
    <w:basedOn w:val="DefaultParagraphFont"/>
    <w:rsid w:val="00952F54"/>
  </w:style>
  <w:style w:type="character" w:customStyle="1" w:styleId="xxxcontentpasted1">
    <w:name w:val="x_xxcontentpasted1"/>
    <w:basedOn w:val="DefaultParagraphFont"/>
    <w:rsid w:val="000214D1"/>
  </w:style>
  <w:style w:type="character" w:customStyle="1" w:styleId="xxxxcontentpasted1">
    <w:name w:val="x_xxxcontentpasted1"/>
    <w:basedOn w:val="DefaultParagraphFont"/>
    <w:rsid w:val="00915882"/>
  </w:style>
  <w:style w:type="character" w:customStyle="1" w:styleId="xxxxxcontentpasted1">
    <w:name w:val="x_xxxxcontentpasted1"/>
    <w:basedOn w:val="DefaultParagraphFont"/>
    <w:rsid w:val="00C60A30"/>
  </w:style>
  <w:style w:type="paragraph" w:customStyle="1" w:styleId="xxmsonormal">
    <w:name w:val="x_x_msonormal"/>
    <w:basedOn w:val="Normal"/>
    <w:rsid w:val="005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4005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msonormal0">
    <w:name w:val="x_xmsonormal"/>
    <w:basedOn w:val="Normal"/>
    <w:rsid w:val="00FF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70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60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844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cago.taleo.net/careersection/100/jobsearch.ftl?la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cago.taleo.net/careersection/100/jobsearch.ftl?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2669\Searches\Pictures\Documents\Custom%20Office%20Templates\Staff%20Assistant%209-5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Assistant 9-5-23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Allen</dc:creator>
  <cp:keywords/>
  <dc:description/>
  <cp:lastModifiedBy>Beth Allen</cp:lastModifiedBy>
  <cp:revision>2</cp:revision>
  <cp:lastPrinted>2023-09-26T19:56:00Z</cp:lastPrinted>
  <dcterms:created xsi:type="dcterms:W3CDTF">2024-03-27T13:23:00Z</dcterms:created>
  <dcterms:modified xsi:type="dcterms:W3CDTF">2024-03-27T13:23:00Z</dcterms:modified>
</cp:coreProperties>
</file>